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F" w:rsidRPr="00E01FB8" w:rsidRDefault="00E82644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05B6F" w:rsidRDefault="00605B6F">
      <w:pPr>
        <w:pStyle w:val="3"/>
      </w:pPr>
      <w:r>
        <w:t>ΥΠΕΥΘΥΝΗ ΔΗΛΩΣΗ</w:t>
      </w:r>
    </w:p>
    <w:p w:rsidR="00605B6F" w:rsidRDefault="00605B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05B6F" w:rsidRDefault="00605B6F">
      <w:pPr>
        <w:pStyle w:val="a3"/>
        <w:tabs>
          <w:tab w:val="clear" w:pos="4153"/>
          <w:tab w:val="clear" w:pos="8306"/>
        </w:tabs>
      </w:pPr>
    </w:p>
    <w:p w:rsidR="00605B6F" w:rsidRDefault="00605B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05B6F" w:rsidRDefault="00605B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05B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05B6F" w:rsidRDefault="00605B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05B6F" w:rsidRPr="00E01FB8" w:rsidRDefault="00E01FB8" w:rsidP="00EA2FE4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ΔΑΘ/ΥΚΑ/ΤΜΗΜΑ ΟΠΛΩΝ &amp; ΕΚΡΗΚΤΙΚΩΝ </w:t>
            </w:r>
            <w:r w:rsidR="0084447C">
              <w:rPr>
                <w:rFonts w:ascii="Arial" w:hAnsi="Arial"/>
                <w:sz w:val="20"/>
                <w:szCs w:val="20"/>
              </w:rPr>
              <w:t>(ΔΙΑ ΜΕΣΩ Τ.Α.  ……………………..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605B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05B6F" w:rsidRDefault="00605B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05B6F" w:rsidRPr="00E01FB8" w:rsidRDefault="00605B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605B6F" w:rsidRDefault="00605B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05B6F" w:rsidRPr="00E01FB8" w:rsidRDefault="00605B6F" w:rsidP="0023117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05B6F" w:rsidRPr="00E01FB8" w:rsidRDefault="00605B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05B6F" w:rsidRPr="00E01FB8" w:rsidRDefault="00605B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05B6F" w:rsidRDefault="00605B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05B6F" w:rsidRPr="00E01FB8" w:rsidRDefault="00605B6F" w:rsidP="000E2142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6F" w:rsidRPr="00E01FB8" w:rsidRDefault="00605B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05B6F" w:rsidRPr="00E01FB8" w:rsidRDefault="00605B6F" w:rsidP="0023117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05B6F" w:rsidRPr="00E01FB8" w:rsidRDefault="00605B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05B6F" w:rsidRPr="00E01FB8" w:rsidRDefault="00605B6F" w:rsidP="0023117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05B6F" w:rsidRPr="00E01FB8" w:rsidRDefault="00605B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05B6F" w:rsidRPr="00E01FB8" w:rsidRDefault="00605B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05B6F" w:rsidRPr="00E01FB8" w:rsidRDefault="00605B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B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05B6F" w:rsidRDefault="00605B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05B6F" w:rsidRDefault="00605B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05B6F" w:rsidRDefault="00605B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05B6F" w:rsidRDefault="00605B6F">
      <w:pPr>
        <w:rPr>
          <w:rFonts w:ascii="Arial" w:hAnsi="Arial" w:cs="Arial"/>
          <w:b/>
          <w:bCs/>
          <w:sz w:val="28"/>
        </w:rPr>
      </w:pPr>
    </w:p>
    <w:p w:rsidR="00605B6F" w:rsidRDefault="00605B6F">
      <w:pPr>
        <w:rPr>
          <w:sz w:val="16"/>
        </w:rPr>
      </w:pPr>
    </w:p>
    <w:p w:rsidR="00605B6F" w:rsidRDefault="00605B6F">
      <w:pPr>
        <w:sectPr w:rsidR="00605B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05B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05B6F" w:rsidRDefault="00605B6F">
            <w:pPr>
              <w:ind w:right="124"/>
              <w:rPr>
                <w:rFonts w:ascii="Arial" w:hAnsi="Arial" w:cs="Arial"/>
                <w:sz w:val="18"/>
              </w:rPr>
            </w:pPr>
          </w:p>
          <w:p w:rsidR="00605B6F" w:rsidRDefault="00605B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605B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4186" w:rsidRDefault="00E01FB8" w:rsidP="00EB4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44186">
              <w:rPr>
                <w:rFonts w:ascii="Arial" w:hAnsi="Arial" w:cs="Arial"/>
                <w:sz w:val="22"/>
                <w:szCs w:val="22"/>
              </w:rPr>
              <w:t>Το όπλο(α) που (αιτούμαι) (κατέχω), (θα) φυλάσσεται(ονται) στην οικία μου σε χρηματοκιβώτιο.</w:t>
            </w:r>
          </w:p>
          <w:p w:rsidR="00EB4418" w:rsidRPr="00C76F6A" w:rsidRDefault="00144186" w:rsidP="00EB4418">
            <w:r>
              <w:rPr>
                <w:rFonts w:ascii="Arial" w:hAnsi="Arial" w:cs="Arial"/>
                <w:sz w:val="22"/>
                <w:szCs w:val="22"/>
              </w:rPr>
              <w:t xml:space="preserve">Στην οικία μου υπάρχει εγκατεστημένο σύστημα συναγερμού. </w:t>
            </w:r>
          </w:p>
          <w:p w:rsidR="00E01FB8" w:rsidRDefault="00E01FB8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FB8" w:rsidRDefault="00E01FB8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FB8" w:rsidRPr="00EA2FE4" w:rsidRDefault="00E01FB8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5B6F" w:rsidRDefault="00605B6F">
            <w:pPr>
              <w:spacing w:before="60" w:line="360" w:lineRule="auto"/>
              <w:ind w:right="125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</w:tc>
      </w:tr>
    </w:tbl>
    <w:p w:rsidR="00605B6F" w:rsidRDefault="00605B6F">
      <w:pPr>
        <w:pStyle w:val="a6"/>
        <w:ind w:left="0" w:right="-56"/>
        <w:jc w:val="center"/>
        <w:rPr>
          <w:b/>
          <w:i/>
          <w:sz w:val="16"/>
        </w:rPr>
      </w:pPr>
      <w:r>
        <w:rPr>
          <w:b/>
          <w:i/>
          <w:sz w:val="16"/>
        </w:rPr>
        <w:t xml:space="preserve">                                                                                                                                        </w:t>
      </w:r>
    </w:p>
    <w:p w:rsidR="00605B6F" w:rsidRPr="00144186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  <w:r>
        <w:rPr>
          <w:b/>
          <w:i/>
          <w:sz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</w:rPr>
        <w:t xml:space="preserve">Ημερομηνία:      </w:t>
      </w:r>
      <w:r w:rsidR="00C16F21">
        <w:rPr>
          <w:rFonts w:ascii="Times New Roman" w:hAnsi="Times New Roman" w:cs="Times New Roman"/>
          <w:b/>
          <w:i/>
          <w:sz w:val="18"/>
        </w:rPr>
        <w:t xml:space="preserve">  </w:t>
      </w:r>
      <w:r w:rsidR="005F5C78">
        <w:rPr>
          <w:rFonts w:ascii="Times New Roman" w:hAnsi="Times New Roman" w:cs="Times New Roman"/>
          <w:b/>
          <w:i/>
          <w:sz w:val="18"/>
        </w:rPr>
        <w:t xml:space="preserve">/ </w:t>
      </w:r>
      <w:r w:rsidR="00C16F21">
        <w:rPr>
          <w:rFonts w:ascii="Times New Roman" w:hAnsi="Times New Roman" w:cs="Times New Roman"/>
          <w:b/>
          <w:i/>
          <w:sz w:val="18"/>
        </w:rPr>
        <w:t xml:space="preserve">  </w:t>
      </w:r>
      <w:r w:rsidR="005F5C78">
        <w:rPr>
          <w:rFonts w:ascii="Times New Roman" w:hAnsi="Times New Roman" w:cs="Times New Roman"/>
          <w:b/>
          <w:i/>
          <w:sz w:val="18"/>
        </w:rPr>
        <w:t xml:space="preserve"> / </w:t>
      </w:r>
      <w:r>
        <w:rPr>
          <w:rFonts w:ascii="Times New Roman" w:hAnsi="Times New Roman" w:cs="Times New Roman"/>
          <w:b/>
          <w:i/>
          <w:sz w:val="18"/>
        </w:rPr>
        <w:t>20</w:t>
      </w:r>
      <w:r w:rsidR="00C76F6A">
        <w:rPr>
          <w:rFonts w:ascii="Times New Roman" w:hAnsi="Times New Roman" w:cs="Times New Roman"/>
          <w:b/>
          <w:i/>
          <w:sz w:val="18"/>
        </w:rPr>
        <w:t>2</w:t>
      </w:r>
    </w:p>
    <w:p w:rsidR="00605B6F" w:rsidRDefault="00605B6F">
      <w:pPr>
        <w:pStyle w:val="a6"/>
        <w:ind w:left="0" w:right="-56"/>
        <w:jc w:val="right"/>
        <w:rPr>
          <w:rFonts w:ascii="Times New Roman" w:hAnsi="Times New Roman" w:cs="Times New Roman"/>
          <w:b/>
          <w:i/>
          <w:sz w:val="18"/>
        </w:rPr>
      </w:pP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                                                                                                                                     </w:t>
      </w: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                                                                                                                                                  </w:t>
      </w:r>
      <w:r w:rsidR="00E01FB8">
        <w:rPr>
          <w:rFonts w:ascii="Times New Roman" w:hAnsi="Times New Roman" w:cs="Times New Roman"/>
          <w:b/>
          <w:i/>
          <w:sz w:val="18"/>
        </w:rPr>
        <w:t xml:space="preserve">                   Ο  Δηλών</w:t>
      </w: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</w:p>
    <w:p w:rsidR="00E01FB8" w:rsidRDefault="00E01FB8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</w:p>
    <w:p w:rsidR="00E01FB8" w:rsidRDefault="00E01FB8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</w:p>
    <w:p w:rsidR="00E01FB8" w:rsidRDefault="00E01FB8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</w:p>
    <w:p w:rsidR="00605B6F" w:rsidRDefault="00605B6F">
      <w:pPr>
        <w:pStyle w:val="a6"/>
        <w:jc w:val="both"/>
        <w:rPr>
          <w:sz w:val="16"/>
        </w:rPr>
      </w:pPr>
      <w:r>
        <w:rPr>
          <w:sz w:val="16"/>
        </w:rPr>
        <w:t xml:space="preserve"> (1) Αναγράφεται από τον ενδιαφερόμενο πολίτη ή Αρχή ή η Υπηρεσία του δημόσιου τομέα, που απευθύνεται η αίτηση.</w:t>
      </w:r>
    </w:p>
    <w:p w:rsidR="00605B6F" w:rsidRDefault="00605B6F">
      <w:pPr>
        <w:pStyle w:val="a6"/>
        <w:jc w:val="both"/>
        <w:rPr>
          <w:sz w:val="16"/>
        </w:rPr>
      </w:pPr>
      <w:r>
        <w:rPr>
          <w:sz w:val="16"/>
        </w:rPr>
        <w:t xml:space="preserve">(2) Αναγράφεται ολογράφως. </w:t>
      </w:r>
    </w:p>
    <w:p w:rsidR="00605B6F" w:rsidRDefault="00605B6F">
      <w:pPr>
        <w:pStyle w:val="a6"/>
        <w:jc w:val="both"/>
        <w:rPr>
          <w:sz w:val="16"/>
        </w:rPr>
      </w:pPr>
      <w:r>
        <w:rPr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05B6F" w:rsidRDefault="00605B6F">
      <w:pPr>
        <w:pStyle w:val="a6"/>
        <w:jc w:val="both"/>
        <w:rPr>
          <w:sz w:val="16"/>
        </w:rPr>
      </w:pPr>
      <w:r>
        <w:rPr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05B6F" w:rsidRDefault="00605B6F">
      <w:pPr>
        <w:rPr>
          <w:sz w:val="16"/>
        </w:rPr>
      </w:pP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605B6F">
        <w:tc>
          <w:tcPr>
            <w:tcW w:w="10420" w:type="dxa"/>
          </w:tcPr>
          <w:p w:rsidR="00605B6F" w:rsidRDefault="00605B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05B6F" w:rsidRDefault="00605B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  <w:r>
        <w:rPr>
          <w:b/>
          <w:i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</w:rPr>
        <w:t>Ημερομηνία:      ……….20……</w:t>
      </w:r>
    </w:p>
    <w:p w:rsidR="00605B6F" w:rsidRDefault="00605B6F">
      <w:pPr>
        <w:pStyle w:val="a6"/>
        <w:ind w:left="0" w:right="-56"/>
        <w:jc w:val="right"/>
        <w:rPr>
          <w:rFonts w:ascii="Times New Roman" w:hAnsi="Times New Roman" w:cs="Times New Roman"/>
          <w:b/>
          <w:i/>
          <w:sz w:val="18"/>
        </w:rPr>
      </w:pP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                                                                                                                                     </w:t>
      </w:r>
    </w:p>
    <w:p w:rsidR="00605B6F" w:rsidRDefault="00605B6F">
      <w:pPr>
        <w:pStyle w:val="a6"/>
        <w:ind w:left="0" w:right="-56"/>
        <w:jc w:val="center"/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t xml:space="preserve">                                                                                                                              Ο – Η Δηλ…...</w:t>
      </w:r>
    </w:p>
    <w:p w:rsidR="00605B6F" w:rsidRDefault="00605B6F">
      <w:pPr>
        <w:pStyle w:val="a6"/>
        <w:ind w:left="0" w:right="-56"/>
        <w:jc w:val="right"/>
        <w:rPr>
          <w:sz w:val="16"/>
        </w:rPr>
      </w:pPr>
    </w:p>
    <w:p w:rsidR="00605B6F" w:rsidRDefault="00605B6F">
      <w:pPr>
        <w:pStyle w:val="a6"/>
        <w:ind w:left="0" w:right="-56"/>
        <w:jc w:val="right"/>
        <w:rPr>
          <w:sz w:val="16"/>
        </w:rPr>
      </w:pPr>
    </w:p>
    <w:p w:rsidR="00605B6F" w:rsidRDefault="00605B6F">
      <w:pPr>
        <w:pStyle w:val="a6"/>
        <w:ind w:left="0" w:right="-56"/>
        <w:jc w:val="right"/>
        <w:rPr>
          <w:sz w:val="16"/>
        </w:rPr>
      </w:pPr>
    </w:p>
    <w:p w:rsidR="00605B6F" w:rsidRDefault="00605B6F">
      <w:pPr>
        <w:pStyle w:val="a6"/>
        <w:ind w:left="0" w:right="-56"/>
        <w:jc w:val="right"/>
        <w:rPr>
          <w:b/>
          <w:i/>
          <w:sz w:val="16"/>
          <w:u w:val="single"/>
        </w:rPr>
      </w:pPr>
      <w:r>
        <w:rPr>
          <w:sz w:val="16"/>
        </w:rPr>
        <w:t xml:space="preserve">                                                                                 </w:t>
      </w:r>
      <w:r>
        <w:rPr>
          <w:b/>
          <w:i/>
          <w:sz w:val="16"/>
          <w:u w:val="single"/>
        </w:rPr>
        <w:t xml:space="preserve"> </w:t>
      </w:r>
    </w:p>
    <w:p w:rsidR="00605B6F" w:rsidRDefault="00605B6F">
      <w:pPr>
        <w:jc w:val="right"/>
        <w:rPr>
          <w:rFonts w:ascii="Arial" w:hAnsi="Arial"/>
          <w:bCs/>
          <w:sz w:val="20"/>
          <w:szCs w:val="20"/>
        </w:rPr>
      </w:pPr>
    </w:p>
    <w:sectPr w:rsidR="00605B6F" w:rsidSect="00E8264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B12" w:rsidRDefault="002A4B12">
      <w:r>
        <w:separator/>
      </w:r>
    </w:p>
  </w:endnote>
  <w:endnote w:type="continuationSeparator" w:id="1">
    <w:p w:rsidR="002A4B12" w:rsidRDefault="002A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B12" w:rsidRDefault="002A4B12">
      <w:r>
        <w:separator/>
      </w:r>
    </w:p>
  </w:footnote>
  <w:footnote w:type="continuationSeparator" w:id="1">
    <w:p w:rsidR="002A4B12" w:rsidRDefault="002A4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E2142">
      <w:tc>
        <w:tcPr>
          <w:tcW w:w="5508" w:type="dxa"/>
        </w:tcPr>
        <w:p w:rsidR="000E2142" w:rsidRDefault="0084447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E2142" w:rsidRDefault="000E214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E2142" w:rsidRDefault="000E214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42" w:rsidRDefault="000E214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0A1CAF"/>
    <w:rsid w:val="00041950"/>
    <w:rsid w:val="000A1CAF"/>
    <w:rsid w:val="000E2142"/>
    <w:rsid w:val="00110731"/>
    <w:rsid w:val="00144186"/>
    <w:rsid w:val="001555AD"/>
    <w:rsid w:val="001B1A6C"/>
    <w:rsid w:val="00231174"/>
    <w:rsid w:val="00234CBF"/>
    <w:rsid w:val="002A4B12"/>
    <w:rsid w:val="003011C7"/>
    <w:rsid w:val="003A650B"/>
    <w:rsid w:val="00412412"/>
    <w:rsid w:val="00441CFC"/>
    <w:rsid w:val="004A5708"/>
    <w:rsid w:val="00507A2F"/>
    <w:rsid w:val="005F5C78"/>
    <w:rsid w:val="00605B6F"/>
    <w:rsid w:val="00644E98"/>
    <w:rsid w:val="006853BD"/>
    <w:rsid w:val="007714DF"/>
    <w:rsid w:val="007B2CAF"/>
    <w:rsid w:val="0084447C"/>
    <w:rsid w:val="008C0B65"/>
    <w:rsid w:val="008F08CA"/>
    <w:rsid w:val="00911C5D"/>
    <w:rsid w:val="00941404"/>
    <w:rsid w:val="00950727"/>
    <w:rsid w:val="009873A5"/>
    <w:rsid w:val="009D0B7F"/>
    <w:rsid w:val="00A023F4"/>
    <w:rsid w:val="00A944C4"/>
    <w:rsid w:val="00B90F7A"/>
    <w:rsid w:val="00C16F21"/>
    <w:rsid w:val="00C47056"/>
    <w:rsid w:val="00C51471"/>
    <w:rsid w:val="00C76F6A"/>
    <w:rsid w:val="00DC2F5B"/>
    <w:rsid w:val="00DC58EB"/>
    <w:rsid w:val="00E01FB8"/>
    <w:rsid w:val="00E410FF"/>
    <w:rsid w:val="00E82644"/>
    <w:rsid w:val="00EA2FE4"/>
    <w:rsid w:val="00EB4418"/>
    <w:rsid w:val="00EC4121"/>
    <w:rsid w:val="00F01241"/>
    <w:rsid w:val="00F16323"/>
    <w:rsid w:val="00F54603"/>
    <w:rsid w:val="00FD769F"/>
    <w:rsid w:val="00FF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644"/>
    <w:rPr>
      <w:sz w:val="24"/>
      <w:szCs w:val="24"/>
    </w:rPr>
  </w:style>
  <w:style w:type="paragraph" w:styleId="1">
    <w:name w:val="heading 1"/>
    <w:basedOn w:val="a"/>
    <w:next w:val="a"/>
    <w:qFormat/>
    <w:rsid w:val="00E8264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8264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8264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8264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8264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8264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8264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8264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8264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64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8264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8264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826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826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8264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1441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144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2021-05-15T07:55:00Z</cp:lastPrinted>
  <dcterms:created xsi:type="dcterms:W3CDTF">2023-01-31T12:19:00Z</dcterms:created>
  <dcterms:modified xsi:type="dcterms:W3CDTF">2023-01-31T12:19:00Z</dcterms:modified>
</cp:coreProperties>
</file>