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F" w:rsidRPr="00E01FB8" w:rsidRDefault="006635F1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05B6F" w:rsidRDefault="00605B6F">
      <w:pPr>
        <w:pStyle w:val="3"/>
      </w:pPr>
      <w:r>
        <w:t>ΥΠΕΥΘΥΝΗ ΔΗΛΩΣΗ</w:t>
      </w:r>
    </w:p>
    <w:p w:rsidR="00605B6F" w:rsidRDefault="00605B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B6F" w:rsidRDefault="00605B6F">
      <w:pPr>
        <w:pStyle w:val="a3"/>
        <w:tabs>
          <w:tab w:val="clear" w:pos="4153"/>
          <w:tab w:val="clear" w:pos="8306"/>
        </w:tabs>
      </w:pPr>
    </w:p>
    <w:p w:rsidR="00605B6F" w:rsidRDefault="00605B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B6F" w:rsidRDefault="00605B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05B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5B6F" w:rsidRDefault="00605B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05B6F" w:rsidRPr="00E01FB8" w:rsidRDefault="00D023E9" w:rsidP="00EA2FE4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ΣΚΟΠΕΥΤΙΚΗ ΟΜΟΣΠΟΝΔΙΑ ΕΛΛΑΔΟΣ</w:t>
            </w:r>
          </w:p>
        </w:tc>
      </w:tr>
      <w:tr w:rsidR="00605B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5B6F" w:rsidRDefault="00605B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05B6F" w:rsidRPr="00E01FB8" w:rsidRDefault="00605B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05B6F" w:rsidRDefault="00605B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05B6F" w:rsidRPr="00E01FB8" w:rsidRDefault="00605B6F" w:rsidP="0023117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05B6F" w:rsidRPr="00E01FB8" w:rsidRDefault="00605B6F" w:rsidP="000E2142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05B6F" w:rsidRPr="00E01FB8" w:rsidRDefault="00605B6F" w:rsidP="002311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05B6F" w:rsidRPr="00E01FB8" w:rsidRDefault="00605B6F" w:rsidP="002311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05B6F" w:rsidRDefault="00605B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B6F" w:rsidRDefault="00605B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05B6F" w:rsidRDefault="00605B6F">
      <w:pPr>
        <w:rPr>
          <w:rFonts w:ascii="Arial" w:hAnsi="Arial" w:cs="Arial"/>
          <w:b/>
          <w:bCs/>
          <w:sz w:val="28"/>
        </w:rPr>
      </w:pPr>
    </w:p>
    <w:p w:rsidR="00605B6F" w:rsidRDefault="00605B6F">
      <w:pPr>
        <w:rPr>
          <w:sz w:val="16"/>
        </w:rPr>
      </w:pPr>
    </w:p>
    <w:p w:rsidR="00605B6F" w:rsidRDefault="00605B6F">
      <w:pPr>
        <w:sectPr w:rsidR="00605B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05B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05B6F" w:rsidRDefault="00605B6F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B6F" w:rsidRDefault="00605B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05B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23E9" w:rsidRDefault="00E01FB8" w:rsidP="00D023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23E9">
              <w:rPr>
                <w:rFonts w:ascii="Arial" w:hAnsi="Arial" w:cs="Arial"/>
                <w:sz w:val="22"/>
                <w:szCs w:val="22"/>
              </w:rPr>
              <w:t>Δεν είμαι εγγεγραμμένος-η σε άλλο Σωματείο-Σύλλογο του εσωτερικού ή εξωτερικού και δεν</w:t>
            </w:r>
          </w:p>
          <w:p w:rsidR="00D023E9" w:rsidRPr="00D023E9" w:rsidRDefault="00D023E9" w:rsidP="00D023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εμπίπτω στις απαγορευτικές διατάξεις του Ν.2725/99 και τις τροποποιήσεις αυτού.</w:t>
            </w:r>
          </w:p>
          <w:p w:rsidR="00E01FB8" w:rsidRDefault="00E01FB8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FB8" w:rsidRDefault="00E01FB8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FB8" w:rsidRPr="00EA2FE4" w:rsidRDefault="00E01FB8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5B6F" w:rsidRDefault="00605B6F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</w:tr>
    </w:tbl>
    <w:p w:rsidR="00605B6F" w:rsidRDefault="00605B6F">
      <w:pPr>
        <w:pStyle w:val="a6"/>
        <w:ind w:left="0" w:right="-56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</w:t>
      </w:r>
    </w:p>
    <w:p w:rsidR="00605B6F" w:rsidRPr="00144186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</w:rPr>
        <w:t xml:space="preserve">Ημερομηνία:      </w:t>
      </w:r>
      <w:r w:rsidR="00C16F21">
        <w:rPr>
          <w:rFonts w:ascii="Times New Roman" w:hAnsi="Times New Roman" w:cs="Times New Roman"/>
          <w:b/>
          <w:i/>
          <w:sz w:val="18"/>
        </w:rPr>
        <w:t xml:space="preserve">  </w:t>
      </w:r>
      <w:r w:rsidR="005F5C78">
        <w:rPr>
          <w:rFonts w:ascii="Times New Roman" w:hAnsi="Times New Roman" w:cs="Times New Roman"/>
          <w:b/>
          <w:i/>
          <w:sz w:val="18"/>
        </w:rPr>
        <w:t xml:space="preserve">/ </w:t>
      </w:r>
      <w:r w:rsidR="00C16F21">
        <w:rPr>
          <w:rFonts w:ascii="Times New Roman" w:hAnsi="Times New Roman" w:cs="Times New Roman"/>
          <w:b/>
          <w:i/>
          <w:sz w:val="18"/>
        </w:rPr>
        <w:t xml:space="preserve">  </w:t>
      </w:r>
      <w:r w:rsidR="005F5C78">
        <w:rPr>
          <w:rFonts w:ascii="Times New Roman" w:hAnsi="Times New Roman" w:cs="Times New Roman"/>
          <w:b/>
          <w:i/>
          <w:sz w:val="18"/>
        </w:rPr>
        <w:t xml:space="preserve"> / </w:t>
      </w:r>
      <w:r>
        <w:rPr>
          <w:rFonts w:ascii="Times New Roman" w:hAnsi="Times New Roman" w:cs="Times New Roman"/>
          <w:b/>
          <w:i/>
          <w:sz w:val="18"/>
        </w:rPr>
        <w:t>20</w:t>
      </w:r>
      <w:r w:rsidR="00C76F6A">
        <w:rPr>
          <w:rFonts w:ascii="Times New Roman" w:hAnsi="Times New Roman" w:cs="Times New Roman"/>
          <w:b/>
          <w:i/>
          <w:sz w:val="18"/>
        </w:rPr>
        <w:t>2</w:t>
      </w:r>
    </w:p>
    <w:p w:rsidR="00605B6F" w:rsidRDefault="00605B6F">
      <w:pPr>
        <w:pStyle w:val="a6"/>
        <w:ind w:left="0" w:right="-56"/>
        <w:jc w:val="right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             </w:t>
      </w:r>
      <w:r w:rsidR="00E01FB8">
        <w:rPr>
          <w:rFonts w:ascii="Times New Roman" w:hAnsi="Times New Roman" w:cs="Times New Roman"/>
          <w:b/>
          <w:i/>
          <w:sz w:val="18"/>
        </w:rPr>
        <w:t xml:space="preserve">                   Ο  Δηλών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E01FB8" w:rsidRDefault="00E01FB8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E01FB8" w:rsidRDefault="00E01FB8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E01FB8" w:rsidRDefault="00E01FB8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 xml:space="preserve">(2) Αναγράφεται ολογράφως. </w:t>
      </w: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05B6F" w:rsidRDefault="00605B6F">
      <w:pPr>
        <w:rPr>
          <w:sz w:val="16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05B6F" w:rsidRDefault="00605B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</w:rPr>
        <w:t>Ημερομηνία:      ……….20……</w:t>
      </w:r>
    </w:p>
    <w:p w:rsidR="00605B6F" w:rsidRDefault="00605B6F">
      <w:pPr>
        <w:pStyle w:val="a6"/>
        <w:ind w:left="0" w:right="-56"/>
        <w:jc w:val="right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Ο – Η Δηλ…...</w:t>
      </w:r>
    </w:p>
    <w:p w:rsidR="00605B6F" w:rsidRDefault="00605B6F">
      <w:pPr>
        <w:pStyle w:val="a6"/>
        <w:ind w:left="0" w:right="-56"/>
        <w:jc w:val="right"/>
        <w:rPr>
          <w:sz w:val="16"/>
        </w:rPr>
      </w:pPr>
    </w:p>
    <w:p w:rsidR="00605B6F" w:rsidRDefault="00605B6F">
      <w:pPr>
        <w:pStyle w:val="a6"/>
        <w:ind w:left="0" w:right="-56"/>
        <w:jc w:val="right"/>
        <w:rPr>
          <w:sz w:val="16"/>
        </w:rPr>
      </w:pPr>
    </w:p>
    <w:p w:rsidR="00605B6F" w:rsidRDefault="00605B6F">
      <w:pPr>
        <w:pStyle w:val="a6"/>
        <w:ind w:left="0" w:right="-56"/>
        <w:jc w:val="right"/>
        <w:rPr>
          <w:sz w:val="16"/>
        </w:rPr>
      </w:pPr>
    </w:p>
    <w:p w:rsidR="00605B6F" w:rsidRDefault="00605B6F">
      <w:pPr>
        <w:pStyle w:val="a6"/>
        <w:ind w:left="0" w:right="-56"/>
        <w:jc w:val="right"/>
        <w:rPr>
          <w:b/>
          <w:i/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</w:t>
      </w:r>
      <w:r>
        <w:rPr>
          <w:b/>
          <w:i/>
          <w:sz w:val="16"/>
          <w:u w:val="single"/>
        </w:rPr>
        <w:t xml:space="preserve"> </w:t>
      </w:r>
    </w:p>
    <w:p w:rsidR="00605B6F" w:rsidRDefault="00605B6F">
      <w:pPr>
        <w:jc w:val="right"/>
        <w:rPr>
          <w:rFonts w:ascii="Arial" w:hAnsi="Arial"/>
          <w:bCs/>
          <w:sz w:val="20"/>
          <w:szCs w:val="20"/>
        </w:rPr>
      </w:pPr>
    </w:p>
    <w:sectPr w:rsidR="00605B6F" w:rsidSect="00E8264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63" w:rsidRDefault="00D47963">
      <w:r>
        <w:separator/>
      </w:r>
    </w:p>
  </w:endnote>
  <w:endnote w:type="continuationSeparator" w:id="1">
    <w:p w:rsidR="00D47963" w:rsidRDefault="00D4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63" w:rsidRDefault="00D47963">
      <w:r>
        <w:separator/>
      </w:r>
    </w:p>
  </w:footnote>
  <w:footnote w:type="continuationSeparator" w:id="1">
    <w:p w:rsidR="00D47963" w:rsidRDefault="00D4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E2142">
      <w:tc>
        <w:tcPr>
          <w:tcW w:w="5508" w:type="dxa"/>
        </w:tcPr>
        <w:p w:rsidR="000E2142" w:rsidRDefault="0084447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E2142" w:rsidRDefault="000E214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E2142" w:rsidRDefault="000E214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2" w:rsidRDefault="000E214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0A1CAF"/>
    <w:rsid w:val="00041950"/>
    <w:rsid w:val="000A1CAF"/>
    <w:rsid w:val="000E2142"/>
    <w:rsid w:val="00110731"/>
    <w:rsid w:val="00144186"/>
    <w:rsid w:val="001555AD"/>
    <w:rsid w:val="001B1A6C"/>
    <w:rsid w:val="00231174"/>
    <w:rsid w:val="00234CBF"/>
    <w:rsid w:val="002A4B12"/>
    <w:rsid w:val="003011C7"/>
    <w:rsid w:val="003A650B"/>
    <w:rsid w:val="00412412"/>
    <w:rsid w:val="00441CFC"/>
    <w:rsid w:val="004A5708"/>
    <w:rsid w:val="00507A2F"/>
    <w:rsid w:val="005F5C78"/>
    <w:rsid w:val="00605B6F"/>
    <w:rsid w:val="00644E98"/>
    <w:rsid w:val="006635F1"/>
    <w:rsid w:val="006853BD"/>
    <w:rsid w:val="007714DF"/>
    <w:rsid w:val="007B2CAF"/>
    <w:rsid w:val="0084447C"/>
    <w:rsid w:val="008C0B65"/>
    <w:rsid w:val="008F08CA"/>
    <w:rsid w:val="00911C5D"/>
    <w:rsid w:val="00941404"/>
    <w:rsid w:val="00950727"/>
    <w:rsid w:val="009873A5"/>
    <w:rsid w:val="009D0B7F"/>
    <w:rsid w:val="00A023F4"/>
    <w:rsid w:val="00A944C4"/>
    <w:rsid w:val="00B90F7A"/>
    <w:rsid w:val="00C16F21"/>
    <w:rsid w:val="00C47056"/>
    <w:rsid w:val="00C51471"/>
    <w:rsid w:val="00C76F6A"/>
    <w:rsid w:val="00D023E9"/>
    <w:rsid w:val="00D47963"/>
    <w:rsid w:val="00DC2F5B"/>
    <w:rsid w:val="00DC58EB"/>
    <w:rsid w:val="00E01FB8"/>
    <w:rsid w:val="00E410FF"/>
    <w:rsid w:val="00E82644"/>
    <w:rsid w:val="00EA2FE4"/>
    <w:rsid w:val="00EB4418"/>
    <w:rsid w:val="00EC4121"/>
    <w:rsid w:val="00F01241"/>
    <w:rsid w:val="00F16323"/>
    <w:rsid w:val="00F54603"/>
    <w:rsid w:val="00FD769F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644"/>
    <w:rPr>
      <w:sz w:val="24"/>
      <w:szCs w:val="24"/>
    </w:rPr>
  </w:style>
  <w:style w:type="paragraph" w:styleId="1">
    <w:name w:val="heading 1"/>
    <w:basedOn w:val="a"/>
    <w:next w:val="a"/>
    <w:qFormat/>
    <w:rsid w:val="00E8264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8264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8264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8264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8264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8264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8264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8264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8264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6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826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8264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826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826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8264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1441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4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2021-05-15T07:55:00Z</cp:lastPrinted>
  <dcterms:created xsi:type="dcterms:W3CDTF">2023-02-01T12:10:00Z</dcterms:created>
  <dcterms:modified xsi:type="dcterms:W3CDTF">2023-02-01T12:10:00Z</dcterms:modified>
</cp:coreProperties>
</file>