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  <w:lang w:eastAsia="el-GR"/>
        </w:rPr>
      </w:pPr>
      <w:bookmarkStart w:id="0" w:name="_Hlk14352543"/>
      <w:r w:rsidRPr="00B3556C">
        <w:rPr>
          <w:rFonts w:ascii="Times New Roman" w:hAnsi="Times New Roman"/>
          <w:b/>
          <w:sz w:val="28"/>
          <w:szCs w:val="20"/>
          <w:u w:val="single"/>
          <w:lang w:eastAsia="el-GR"/>
        </w:rPr>
        <w:t>ΑΙΤΗΣΗ ΜΕΤΑΓΡΑΦΗΣ</w:t>
      </w:r>
    </w:p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  <w:sectPr w:rsidR="00C26661" w:rsidRPr="00B3556C" w:rsidSect="003F0A59">
          <w:pgSz w:w="11906" w:h="16838"/>
          <w:pgMar w:top="1985" w:right="193" w:bottom="1985" w:left="193" w:header="720" w:footer="720" w:gutter="0"/>
          <w:cols w:space="720"/>
        </w:sectPr>
      </w:pP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>Του αθλητή σκοποβολής</w:t>
      </w:r>
      <w:r w:rsidRPr="00B3556C">
        <w:rPr>
          <w:rFonts w:ascii="Times New Roman" w:hAnsi="Times New Roman"/>
          <w:b/>
          <w:color w:val="C00000"/>
          <w:sz w:val="32"/>
          <w:szCs w:val="32"/>
          <w:lang w:eastAsia="el-GR"/>
        </w:rPr>
        <w:t>*</w:t>
      </w:r>
      <w:r w:rsidRPr="00B3556C">
        <w:rPr>
          <w:rFonts w:ascii="Times New Roman" w:hAnsi="Times New Roman"/>
          <w:b/>
          <w:sz w:val="28"/>
          <w:szCs w:val="20"/>
          <w:lang w:eastAsia="el-GR"/>
        </w:rPr>
        <w:t xml:space="preserve">                                  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ΕΠΩΝΥΜΟ:……………………………..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ΟΝΟΜΑ:…………………………………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ΟΝ.ΠΑΤΕΡΑ:……………………………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ΕΤΟΣ ΓΕΝΝΗΣΗΣ:…………………….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ΑΡ. Δ.A.I.:………………………………..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ΣΩΜΑΤΕΙΟ:……………………………</w:t>
      </w: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……………………………………………</w:t>
      </w: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ΟΔΟΣ:……………………..ΑΡΙΘ:……..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Τ.Κ.:…………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ΠΟΛΗ/ΠΕΡΙΟΧΗ:……………………..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…………………………………………...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ΤΗΛ.ΕΠΙΚΟΙΝ.:……………………….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el-GR"/>
        </w:rPr>
      </w:pPr>
      <w:r w:rsidRPr="00B3556C">
        <w:rPr>
          <w:rFonts w:ascii="Times New Roman" w:hAnsi="Times New Roman"/>
          <w:b/>
          <w:sz w:val="20"/>
          <w:szCs w:val="20"/>
          <w:lang w:eastAsia="el-GR"/>
        </w:rPr>
        <w:t>E-MAIL:………………………………...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 xml:space="preserve">      </w:t>
      </w: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 xml:space="preserve">     ΘΕΜΑ: ΜΕΤΑΓΡΑΦΗ</w:t>
      </w:r>
    </w:p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u w:val="single"/>
          <w:lang w:eastAsia="el-GR"/>
        </w:rPr>
        <w:t>ΠΡΟΣ:</w:t>
      </w:r>
    </w:p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>Την Σκοπευτική Ομοσπονδία</w:t>
      </w:r>
    </w:p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>Ελλάδος</w:t>
      </w:r>
    </w:p>
    <w:p w:rsidR="00C26661" w:rsidRPr="00B3556C" w:rsidRDefault="00C26661" w:rsidP="00B355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>(Επιτροπή Μεταγραφών)</w:t>
      </w: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el-GR"/>
        </w:rPr>
        <w:sectPr w:rsidR="00C26661" w:rsidRPr="00B3556C">
          <w:type w:val="continuous"/>
          <w:pgSz w:w="11906" w:h="16838"/>
          <w:pgMar w:top="1985" w:right="1418" w:bottom="1985" w:left="1418" w:header="720" w:footer="720" w:gutter="0"/>
          <w:cols w:num="2" w:space="720"/>
        </w:sectPr>
      </w:pPr>
      <w:r w:rsidRPr="00B3556C">
        <w:rPr>
          <w:rFonts w:ascii="Times New Roman" w:hAnsi="Times New Roman"/>
          <w:b/>
          <w:sz w:val="24"/>
          <w:szCs w:val="20"/>
          <w:lang w:eastAsia="el-GR"/>
        </w:rPr>
        <w:t>Παρακαλώ όπως εγκρίνετε την μεταγραφή μου από τον …………………………………………………………………………………………    στον……………………………………………………………………………………</w:t>
      </w: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el-GR"/>
        </w:rPr>
      </w:pPr>
    </w:p>
    <w:p w:rsidR="00C26661" w:rsidRPr="00B3556C" w:rsidRDefault="00C26661" w:rsidP="00B355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el-GR"/>
        </w:rPr>
      </w:pPr>
      <w:r w:rsidRPr="00B3556C">
        <w:rPr>
          <w:rFonts w:ascii="Times New Roman" w:hAnsi="Times New Roman"/>
          <w:b/>
          <w:sz w:val="28"/>
          <w:szCs w:val="20"/>
          <w:lang w:eastAsia="el-GR"/>
        </w:rPr>
        <w:t xml:space="preserve">                                                       Ο/Η ΑΙΤΩΝ/ΟΥΣΑ</w:t>
      </w: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C26661" w:rsidRPr="00B3556C" w:rsidRDefault="00C26661" w:rsidP="00B3556C">
      <w:pPr>
        <w:spacing w:after="0" w:line="240" w:lineRule="auto"/>
        <w:rPr>
          <w:rFonts w:ascii="Times New Roman" w:hAnsi="Times New Roman"/>
          <w:color w:val="C00000"/>
          <w:sz w:val="20"/>
          <w:szCs w:val="20"/>
          <w:u w:val="single"/>
          <w:lang w:eastAsia="el-GR"/>
        </w:rPr>
      </w:pPr>
      <w:r w:rsidRPr="00B3556C">
        <w:rPr>
          <w:rFonts w:ascii="Times New Roman" w:hAnsi="Times New Roman"/>
          <w:b/>
          <w:bCs/>
          <w:color w:val="C00000"/>
          <w:sz w:val="20"/>
          <w:szCs w:val="20"/>
          <w:u w:val="single"/>
          <w:lang w:eastAsia="el-GR"/>
        </w:rPr>
        <w:t>*ΥΠΟΧΡΕΩΤΙΚΗ ΣΥΜΠΛΗΡΩΣΗ ΟΛΩΝ ΤΩΝ ΠΕΔΙΩΝ ΤΗΣ ΑΙΤΗΣΗΣ ΜΕΤΑΓΡΑΦΗΣ</w:t>
      </w:r>
      <w:bookmarkEnd w:id="0"/>
    </w:p>
    <w:p w:rsidR="00C26661" w:rsidRDefault="00C26661">
      <w:bookmarkStart w:id="1" w:name="_GoBack"/>
      <w:bookmarkEnd w:id="1"/>
    </w:p>
    <w:sectPr w:rsidR="00C26661" w:rsidSect="00211BC6">
      <w:type w:val="continuous"/>
      <w:pgSz w:w="11906" w:h="16838"/>
      <w:pgMar w:top="1985" w:right="1797" w:bottom="1985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53"/>
    <w:rsid w:val="000A0522"/>
    <w:rsid w:val="00211BC6"/>
    <w:rsid w:val="002C5A3C"/>
    <w:rsid w:val="00323253"/>
    <w:rsid w:val="003F0A59"/>
    <w:rsid w:val="00B3556C"/>
    <w:rsid w:val="00C26661"/>
    <w:rsid w:val="00C75A65"/>
    <w:rsid w:val="00E6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ΜΕΤΑΓΡΑΦΗΣ</dc:title>
  <dc:subject/>
  <dc:creator>Fotini A. Koukiou</dc:creator>
  <cp:keywords/>
  <dc:description/>
  <cp:lastModifiedBy>Κώστας</cp:lastModifiedBy>
  <cp:revision>2</cp:revision>
  <dcterms:created xsi:type="dcterms:W3CDTF">2020-07-22T07:31:00Z</dcterms:created>
  <dcterms:modified xsi:type="dcterms:W3CDTF">2020-07-22T07:31:00Z</dcterms:modified>
</cp:coreProperties>
</file>